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附件：</w:t>
      </w:r>
    </w:p>
    <w:p>
      <w:pPr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东北石油大学201</w:t>
      </w:r>
      <w:r>
        <w:rPr>
          <w:rFonts w:hint="eastAsia" w:asci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eastAsia="黑体"/>
          <w:sz w:val="32"/>
          <w:szCs w:val="32"/>
        </w:rPr>
        <w:t>届毕业生供需见面会参会回执</w:t>
      </w:r>
    </w:p>
    <w:p>
      <w:pPr>
        <w:rPr>
          <w:rFonts w:hint="eastAsia" w:ascii="黑体" w:eastAsia="黑体"/>
          <w:sz w:val="30"/>
          <w:szCs w:val="30"/>
        </w:rPr>
      </w:pPr>
    </w:p>
    <w:tbl>
      <w:tblPr>
        <w:tblStyle w:val="5"/>
        <w:tblW w:w="94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49"/>
        <w:gridCol w:w="640"/>
        <w:gridCol w:w="786"/>
        <w:gridCol w:w="1580"/>
        <w:gridCol w:w="1576"/>
        <w:gridCol w:w="278"/>
        <w:gridCol w:w="505"/>
        <w:gridCol w:w="611"/>
        <w:gridCol w:w="183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单位名称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单位地址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邮 编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365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姓  名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职  务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办公电话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365" w:type="dxa"/>
            <w:gridSpan w:val="3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2359" w:type="dxa"/>
            <w:gridSpan w:val="3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2398" w:type="dxa"/>
            <w:gridSpan w:val="3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65" w:type="dxa"/>
            <w:gridSpan w:val="3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2359" w:type="dxa"/>
            <w:gridSpan w:val="3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2398" w:type="dxa"/>
            <w:gridSpan w:val="3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需求专业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学  历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人  数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需求专业</w:t>
            </w:r>
          </w:p>
        </w:tc>
        <w:tc>
          <w:tcPr>
            <w:tcW w:w="1577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学  历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人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76" w:type="dxa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580" w:type="dxa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604" w:type="dxa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76" w:type="dxa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580" w:type="dxa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604" w:type="dxa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76" w:type="dxa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580" w:type="dxa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604" w:type="dxa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76" w:type="dxa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580" w:type="dxa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604" w:type="dxa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76" w:type="dxa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580" w:type="dxa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604" w:type="dxa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备  注</w:t>
            </w:r>
          </w:p>
        </w:tc>
        <w:tc>
          <w:tcPr>
            <w:tcW w:w="7912" w:type="dxa"/>
            <w:gridSpan w:val="10"/>
            <w:vAlign w:val="center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</w:tr>
    </w:tbl>
    <w:p>
      <w:pPr>
        <w:rPr>
          <w:rFonts w:hint="eastAsia" w:ascii="黑体" w:eastAsia="黑体"/>
          <w:sz w:val="30"/>
          <w:szCs w:val="30"/>
        </w:rPr>
      </w:pPr>
    </w:p>
    <w:p>
      <w:pPr>
        <w:ind w:right="60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　　　　　　　　　　　　</w:t>
      </w:r>
    </w:p>
    <w:p>
      <w:pPr>
        <w:ind w:right="60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　　　　　　　　　　　　　　　　　　盖　章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134" w:bottom="1021" w:left="113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E480F"/>
    <w:rsid w:val="6D535020"/>
    <w:rsid w:val="771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2018-03-27T01:43:00Z</dcterms:created>
  <dc:creator>Administrator</dc:creator>
  <cp:lastModifiedBy>Administrator</cp:lastModifiedBy>
  <dcterms:modified xsi:type="dcterms:W3CDTF">2018-03-27T01:44:38Z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